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A7AF0" w14:textId="77777777" w:rsidR="00A06F1F" w:rsidRPr="00A06F1F" w:rsidRDefault="00A06F1F" w:rsidP="00A06F1F">
      <w:pPr>
        <w:tabs>
          <w:tab w:val="left" w:pos="3828"/>
          <w:tab w:val="left" w:pos="4111"/>
        </w:tabs>
        <w:spacing w:before="0" w:after="0"/>
        <w:ind w:firstLine="0"/>
        <w:rPr>
          <w:b/>
        </w:rPr>
      </w:pPr>
      <w:bookmarkStart w:id="0" w:name="_GoBack"/>
      <w:bookmarkEnd w:id="0"/>
      <w:r w:rsidRPr="00A06F1F">
        <w:rPr>
          <w:b/>
          <w:lang w:val="en-US"/>
        </w:rPr>
        <w:t xml:space="preserve">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06F1F">
        <w:rPr>
          <w:b/>
        </w:rPr>
        <w:t>ДО</w:t>
      </w:r>
    </w:p>
    <w:p w14:paraId="43BB19A9" w14:textId="77777777" w:rsidR="00A06F1F" w:rsidRPr="00A06F1F" w:rsidRDefault="00A06F1F" w:rsidP="00A06F1F">
      <w:pPr>
        <w:spacing w:before="0" w:after="0"/>
        <w:ind w:left="3969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06F1F">
        <w:rPr>
          <w:b/>
        </w:rPr>
        <w:t xml:space="preserve">КМЕТОВЕТЕ НА ОБЩИНИ </w:t>
      </w:r>
    </w:p>
    <w:p w14:paraId="7BD44561" w14:textId="77777777" w:rsidR="00A06F1F" w:rsidRPr="00A06F1F" w:rsidRDefault="00A06F1F" w:rsidP="00A06F1F">
      <w:pPr>
        <w:spacing w:before="0" w:after="0"/>
        <w:ind w:left="3969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06F1F">
        <w:rPr>
          <w:b/>
        </w:rPr>
        <w:t>В РЕПУБЛИКА БЪЛГАРИЯ</w:t>
      </w:r>
    </w:p>
    <w:p w14:paraId="1976840A" w14:textId="77777777" w:rsidR="00A06F1F" w:rsidRPr="00A06F1F" w:rsidRDefault="00A06F1F" w:rsidP="00BE0926">
      <w:pPr>
        <w:spacing w:before="0" w:after="0"/>
        <w:ind w:firstLine="0"/>
        <w:rPr>
          <w:b/>
        </w:rPr>
      </w:pPr>
      <w:r>
        <w:rPr>
          <w:b/>
        </w:rPr>
        <w:tab/>
      </w:r>
    </w:p>
    <w:p w14:paraId="72B43963" w14:textId="77777777" w:rsidR="00A06F1F" w:rsidRPr="00A06F1F" w:rsidRDefault="00A06F1F" w:rsidP="00A06F1F">
      <w:pPr>
        <w:spacing w:before="0" w:after="0"/>
        <w:ind w:left="3969" w:firstLine="0"/>
        <w:rPr>
          <w:b/>
        </w:rPr>
      </w:pPr>
    </w:p>
    <w:p w14:paraId="070A8F4B" w14:textId="77777777" w:rsidR="00A06F1F" w:rsidRPr="00A06F1F" w:rsidRDefault="00A06F1F" w:rsidP="00F023AC">
      <w:pPr>
        <w:spacing w:before="0" w:after="0"/>
        <w:ind w:left="2127" w:hanging="1417"/>
        <w:jc w:val="both"/>
        <w:rPr>
          <w:b/>
          <w:lang w:val="ru-RU"/>
        </w:rPr>
      </w:pPr>
      <w:r w:rsidRPr="00A06F1F">
        <w:rPr>
          <w:b/>
        </w:rPr>
        <w:t>ОТНОСНО:</w:t>
      </w:r>
      <w:r w:rsidR="00D72B9D">
        <w:rPr>
          <w:b/>
        </w:rPr>
        <w:t xml:space="preserve"> </w:t>
      </w:r>
      <w:r w:rsidR="00D72B9D" w:rsidRPr="00D72B9D">
        <w:t xml:space="preserve">Провеждане на информационни дни </w:t>
      </w:r>
      <w:r w:rsidR="00D72B9D">
        <w:t>за</w:t>
      </w:r>
      <w:r w:rsidRPr="00D72B9D">
        <w:t xml:space="preserve"> </w:t>
      </w:r>
      <w:r w:rsidRPr="00D72B9D">
        <w:rPr>
          <w:rFonts w:eastAsia="Calibri"/>
          <w:color w:val="000000"/>
          <w:lang w:eastAsia="en-US"/>
        </w:rPr>
        <w:t>Шестата процедура за присъждане на Европейски етикет за иновации и добро управление на местно ниво</w:t>
      </w:r>
      <w:r w:rsidRPr="00A06F1F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3B27DB55" w14:textId="77777777" w:rsidR="00A06F1F" w:rsidRDefault="00A06F1F" w:rsidP="00BE0926">
      <w:pPr>
        <w:spacing w:before="0" w:after="0"/>
        <w:ind w:firstLine="0"/>
        <w:rPr>
          <w:b/>
        </w:rPr>
      </w:pPr>
    </w:p>
    <w:p w14:paraId="0316105E" w14:textId="77777777" w:rsidR="00856200" w:rsidRPr="00A06F1F" w:rsidRDefault="00856200" w:rsidP="00A06F1F">
      <w:pPr>
        <w:spacing w:before="0" w:after="0"/>
        <w:ind w:firstLine="709"/>
        <w:rPr>
          <w:b/>
        </w:rPr>
      </w:pPr>
    </w:p>
    <w:p w14:paraId="007E9A61" w14:textId="77777777" w:rsidR="00A06F1F" w:rsidRPr="00A06F1F" w:rsidRDefault="00A06F1F" w:rsidP="00A06F1F">
      <w:pPr>
        <w:spacing w:before="0" w:after="0"/>
        <w:ind w:firstLine="709"/>
        <w:rPr>
          <w:b/>
        </w:rPr>
      </w:pPr>
      <w:r w:rsidRPr="00A06F1F">
        <w:rPr>
          <w:b/>
        </w:rPr>
        <w:t xml:space="preserve">УВАЖАЕМИ ГОСПОЖИ И ГОСПОДА, </w:t>
      </w:r>
    </w:p>
    <w:p w14:paraId="13F51F82" w14:textId="77777777" w:rsidR="00A06F1F" w:rsidRPr="00A06F1F" w:rsidRDefault="00A06F1F" w:rsidP="00A06F1F">
      <w:pPr>
        <w:spacing w:before="0" w:after="0"/>
        <w:ind w:firstLine="709"/>
        <w:jc w:val="both"/>
        <w:rPr>
          <w:lang w:val="ru-RU"/>
        </w:rPr>
      </w:pPr>
    </w:p>
    <w:p w14:paraId="3DC68567" w14:textId="77777777" w:rsidR="00564ED6" w:rsidRPr="00A06F1F" w:rsidRDefault="00D72B9D" w:rsidP="00BE0926">
      <w:pPr>
        <w:spacing w:before="0" w:after="0"/>
        <w:ind w:firstLine="709"/>
        <w:jc w:val="both"/>
      </w:pPr>
      <w:r>
        <w:t xml:space="preserve">На 10 февруари 2022 г. </w:t>
      </w:r>
      <w:r w:rsidR="00A06F1F" w:rsidRPr="00A06F1F">
        <w:t>Министерството на регионалното развитие и благоустройс</w:t>
      </w:r>
      <w:r w:rsidR="00A06F1F">
        <w:t>твото (МРРБ) обяви началото на Ш</w:t>
      </w:r>
      <w:r w:rsidR="00A06F1F" w:rsidRPr="00A06F1F">
        <w:t>е</w:t>
      </w:r>
      <w:r w:rsidR="00A06F1F">
        <w:t>с</w:t>
      </w:r>
      <w:r w:rsidR="00A06F1F" w:rsidRPr="00A06F1F">
        <w:t>тата процедура за присъждане на Европейски етикет за иновации и добро управление на български общини.</w:t>
      </w:r>
      <w:r w:rsidR="00564ED6" w:rsidRPr="00564ED6">
        <w:t xml:space="preserve"> </w:t>
      </w:r>
      <w:r w:rsidR="00564ED6" w:rsidRPr="00A06F1F">
        <w:t>Право да кандидатстват за присъждане на Европейския етикет имат всички български общини, които приемат и п</w:t>
      </w:r>
      <w:r w:rsidR="00564ED6">
        <w:t>рилагат в работата си 12-</w:t>
      </w:r>
      <w:r w:rsidR="00564ED6" w:rsidRPr="00A06F1F">
        <w:t>те принципа за добро демократично</w:t>
      </w:r>
      <w:r w:rsidR="00FB34E9">
        <w:t xml:space="preserve"> управление на Съвета на Европа, като д</w:t>
      </w:r>
      <w:r w:rsidR="00F02E4D">
        <w:t xml:space="preserve">окументите за кандидатстване могат да </w:t>
      </w:r>
      <w:r w:rsidR="00FB34E9">
        <w:t xml:space="preserve">се </w:t>
      </w:r>
      <w:r w:rsidR="00F02E4D">
        <w:t xml:space="preserve">изпращат </w:t>
      </w:r>
      <w:r w:rsidR="00B1481F">
        <w:t xml:space="preserve">в МРРБ </w:t>
      </w:r>
      <w:r w:rsidR="00F02E4D" w:rsidRPr="00A06F1F">
        <w:t xml:space="preserve">през периода </w:t>
      </w:r>
      <w:r w:rsidR="00F02E4D" w:rsidRPr="00DA5A8E">
        <w:t xml:space="preserve">10 </w:t>
      </w:r>
      <w:r w:rsidR="00F02E4D">
        <w:t>март</w:t>
      </w:r>
      <w:r w:rsidR="00F02E4D" w:rsidRPr="00DA5A8E">
        <w:t xml:space="preserve"> – 10 юни 2022 </w:t>
      </w:r>
      <w:r w:rsidR="00F02E4D" w:rsidRPr="00A06F1F">
        <w:t>г.</w:t>
      </w:r>
      <w:r w:rsidR="00F02E4D">
        <w:t xml:space="preserve"> </w:t>
      </w:r>
    </w:p>
    <w:p w14:paraId="03F89C91" w14:textId="77777777" w:rsidR="008B0B1D" w:rsidRDefault="00B1481F" w:rsidP="008B0B1D">
      <w:pPr>
        <w:spacing w:before="0" w:after="0"/>
        <w:ind w:firstLine="709"/>
        <w:jc w:val="both"/>
      </w:pPr>
      <w:r>
        <w:t>С</w:t>
      </w:r>
      <w:r w:rsidRPr="008214AD">
        <w:t>екретариат</w:t>
      </w:r>
      <w:r>
        <w:t>ът</w:t>
      </w:r>
      <w:r w:rsidRPr="008214AD">
        <w:t xml:space="preserve"> на </w:t>
      </w:r>
      <w:r w:rsidRPr="00A6705E">
        <w:t xml:space="preserve">Националната платформа на партньорите за добро демократично управление на местно ниво </w:t>
      </w:r>
      <w:r>
        <w:rPr>
          <w:lang w:val="en-US"/>
        </w:rPr>
        <w:t>(</w:t>
      </w:r>
      <w:r w:rsidRPr="008214AD">
        <w:t>Дирекция „Устройство на територията и административно-териториално устройство“</w:t>
      </w:r>
      <w:r>
        <w:t>, МРРБ</w:t>
      </w:r>
      <w:r>
        <w:rPr>
          <w:lang w:val="en-US"/>
        </w:rPr>
        <w:t>)</w:t>
      </w:r>
      <w:r w:rsidR="00B37EEB">
        <w:t xml:space="preserve"> </w:t>
      </w:r>
      <w:r w:rsidR="000D038B">
        <w:t xml:space="preserve">организира през </w:t>
      </w:r>
      <w:r w:rsidRPr="003F2796">
        <w:t xml:space="preserve">месец април 2022 г. </w:t>
      </w:r>
      <w:r w:rsidRPr="003F2796">
        <w:rPr>
          <w:rFonts w:eastAsia="Calibri"/>
          <w:lang w:eastAsia="en-US"/>
        </w:rPr>
        <w:t>онлайн</w:t>
      </w:r>
      <w:r w:rsidRPr="003F2796">
        <w:t xml:space="preserve"> информационни дни</w:t>
      </w:r>
      <w:r>
        <w:t xml:space="preserve"> </w:t>
      </w:r>
      <w:r w:rsidRPr="003F2796">
        <w:t xml:space="preserve">за оказване на методическа помощ и практически насоки </w:t>
      </w:r>
      <w:r>
        <w:t>за подготовка на</w:t>
      </w:r>
      <w:r w:rsidRPr="003F2796">
        <w:t xml:space="preserve"> кандидатури</w:t>
      </w:r>
      <w:r>
        <w:t>те на</w:t>
      </w:r>
      <w:r w:rsidRPr="003F2796">
        <w:t xml:space="preserve"> общините за участие в процедурата за присъждане на Европейския етикет. </w:t>
      </w:r>
    </w:p>
    <w:p w14:paraId="739B0BB0" w14:textId="6BA642AE" w:rsidR="00D532D9" w:rsidRDefault="007C12AF" w:rsidP="008B0B1D">
      <w:pPr>
        <w:spacing w:before="0" w:after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D532D9" w:rsidRPr="003F2796">
        <w:rPr>
          <w:rFonts w:eastAsia="Calibri"/>
          <w:lang w:eastAsia="en-US"/>
        </w:rPr>
        <w:t xml:space="preserve">онкретните дати </w:t>
      </w:r>
      <w:r w:rsidR="003F2796" w:rsidRPr="003F2796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събитията са </w:t>
      </w:r>
      <w:r w:rsidRPr="007C12AF">
        <w:rPr>
          <w:rFonts w:eastAsia="Calibri"/>
          <w:lang w:eastAsia="en-US"/>
        </w:rPr>
        <w:t xml:space="preserve">определени </w:t>
      </w:r>
      <w:r w:rsidR="00CA75C3">
        <w:rPr>
          <w:rFonts w:eastAsia="Calibri"/>
          <w:lang w:eastAsia="en-US"/>
        </w:rPr>
        <w:t>по райони</w:t>
      </w:r>
      <w:r w:rsidRPr="007C12AF">
        <w:rPr>
          <w:lang w:val="en-US"/>
        </w:rPr>
        <w:t>,</w:t>
      </w:r>
      <w:r w:rsidR="00B70311" w:rsidRPr="007C12AF">
        <w:t xml:space="preserve"> </w:t>
      </w:r>
      <w:r w:rsidR="00F812E7">
        <w:rPr>
          <w:rFonts w:eastAsia="Calibri"/>
          <w:lang w:eastAsia="en-US"/>
        </w:rPr>
        <w:t>както следва</w:t>
      </w:r>
      <w:r w:rsidR="00B70311">
        <w:rPr>
          <w:rFonts w:eastAsia="Calibri"/>
          <w:lang w:eastAsia="en-US"/>
        </w:rPr>
        <w:t>:</w:t>
      </w:r>
    </w:p>
    <w:p w14:paraId="1E1C54CD" w14:textId="591C6984" w:rsidR="00F812E7" w:rsidRPr="00F812E7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2E7">
        <w:rPr>
          <w:rFonts w:ascii="Times New Roman" w:hAnsi="Times New Roman"/>
          <w:sz w:val="24"/>
          <w:szCs w:val="24"/>
        </w:rPr>
        <w:t>Северозападен район</w:t>
      </w:r>
      <w:bookmarkStart w:id="1" w:name="_Hlk96508629"/>
      <w:r w:rsidR="00CA75C3">
        <w:rPr>
          <w:rFonts w:ascii="Times New Roman" w:hAnsi="Times New Roman"/>
          <w:sz w:val="24"/>
          <w:szCs w:val="24"/>
        </w:rPr>
        <w:t xml:space="preserve">, включващ общините </w:t>
      </w:r>
      <w:bookmarkEnd w:id="1"/>
      <w:r w:rsidR="00CA75C3">
        <w:rPr>
          <w:rFonts w:ascii="Times New Roman" w:hAnsi="Times New Roman"/>
          <w:sz w:val="24"/>
          <w:szCs w:val="24"/>
        </w:rPr>
        <w:t xml:space="preserve">в </w:t>
      </w:r>
      <w:r w:rsidR="00925214" w:rsidRPr="00925214">
        <w:rPr>
          <w:rFonts w:ascii="Times New Roman" w:hAnsi="Times New Roman"/>
          <w:sz w:val="24"/>
          <w:szCs w:val="24"/>
        </w:rPr>
        <w:t>областите Видин, Враца, Ловеч, Монтана и Плевен</w:t>
      </w:r>
      <w:r w:rsidR="009252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12E7">
        <w:rPr>
          <w:rFonts w:ascii="Times New Roman" w:hAnsi="Times New Roman"/>
          <w:sz w:val="24"/>
          <w:szCs w:val="24"/>
        </w:rPr>
        <w:t xml:space="preserve">– </w:t>
      </w:r>
      <w:r w:rsidR="00680E94">
        <w:rPr>
          <w:rFonts w:ascii="Times New Roman" w:hAnsi="Times New Roman"/>
          <w:sz w:val="24"/>
          <w:szCs w:val="24"/>
        </w:rPr>
        <w:t>1 април 2022 г.</w:t>
      </w:r>
    </w:p>
    <w:p w14:paraId="3FEE0BAC" w14:textId="588AE67B" w:rsidR="00F812E7" w:rsidRPr="00680E94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2E7">
        <w:rPr>
          <w:rFonts w:ascii="Times New Roman" w:hAnsi="Times New Roman"/>
          <w:sz w:val="24"/>
          <w:szCs w:val="24"/>
        </w:rPr>
        <w:t>Северен централен район</w:t>
      </w:r>
      <w:r w:rsidR="00CA75C3" w:rsidRPr="00CA75C3">
        <w:rPr>
          <w:rFonts w:ascii="Times New Roman" w:hAnsi="Times New Roman"/>
          <w:sz w:val="24"/>
          <w:szCs w:val="24"/>
        </w:rPr>
        <w:t>, включващ общините</w:t>
      </w:r>
      <w:r w:rsidR="00CA75C3">
        <w:rPr>
          <w:rFonts w:ascii="Times New Roman" w:hAnsi="Times New Roman"/>
          <w:sz w:val="24"/>
          <w:szCs w:val="24"/>
        </w:rPr>
        <w:t xml:space="preserve"> в </w:t>
      </w:r>
      <w:r w:rsidR="00925214" w:rsidRPr="00925214">
        <w:rPr>
          <w:rFonts w:ascii="Times New Roman" w:hAnsi="Times New Roman"/>
          <w:sz w:val="24"/>
          <w:szCs w:val="24"/>
        </w:rPr>
        <w:t xml:space="preserve">областите Велико Търново, Габрово, Разград, Русе и Силистра </w:t>
      </w:r>
      <w:r w:rsidRPr="00F812E7">
        <w:rPr>
          <w:rFonts w:ascii="Times New Roman" w:hAnsi="Times New Roman"/>
          <w:sz w:val="24"/>
          <w:szCs w:val="24"/>
        </w:rPr>
        <w:t xml:space="preserve">– </w:t>
      </w:r>
      <w:r w:rsidR="00680E94">
        <w:rPr>
          <w:rFonts w:ascii="Times New Roman" w:hAnsi="Times New Roman"/>
          <w:sz w:val="24"/>
          <w:szCs w:val="24"/>
        </w:rPr>
        <w:t>5 април 2022 г.</w:t>
      </w:r>
    </w:p>
    <w:p w14:paraId="2A429F1A" w14:textId="069B4E8E" w:rsidR="00F812E7" w:rsidRPr="00680E94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2E7">
        <w:rPr>
          <w:rFonts w:ascii="Times New Roman" w:hAnsi="Times New Roman"/>
          <w:sz w:val="24"/>
          <w:szCs w:val="24"/>
        </w:rPr>
        <w:t>Североизточен район</w:t>
      </w:r>
      <w:r w:rsidR="00CA75C3" w:rsidRPr="00CA75C3">
        <w:rPr>
          <w:rFonts w:ascii="Times New Roman" w:hAnsi="Times New Roman"/>
          <w:sz w:val="24"/>
          <w:szCs w:val="24"/>
        </w:rPr>
        <w:t>, включващ общините</w:t>
      </w:r>
      <w:r w:rsidR="00CA75C3">
        <w:rPr>
          <w:rFonts w:ascii="Times New Roman" w:hAnsi="Times New Roman"/>
          <w:sz w:val="24"/>
          <w:szCs w:val="24"/>
        </w:rPr>
        <w:t xml:space="preserve"> в </w:t>
      </w:r>
      <w:r w:rsidR="00925214" w:rsidRPr="00925214">
        <w:rPr>
          <w:rFonts w:ascii="Times New Roman" w:hAnsi="Times New Roman"/>
          <w:sz w:val="24"/>
          <w:szCs w:val="24"/>
        </w:rPr>
        <w:t xml:space="preserve">областите Варна, Добрич, Търговище и Шумен </w:t>
      </w:r>
      <w:r w:rsidRPr="00F812E7">
        <w:rPr>
          <w:rFonts w:ascii="Times New Roman" w:hAnsi="Times New Roman"/>
          <w:sz w:val="24"/>
          <w:szCs w:val="24"/>
        </w:rPr>
        <w:t xml:space="preserve">– </w:t>
      </w:r>
      <w:r w:rsidR="00680E94">
        <w:rPr>
          <w:rFonts w:ascii="Times New Roman" w:hAnsi="Times New Roman"/>
          <w:sz w:val="24"/>
          <w:szCs w:val="24"/>
        </w:rPr>
        <w:t>7</w:t>
      </w:r>
      <w:r w:rsidR="00680E94" w:rsidRPr="00680E94">
        <w:rPr>
          <w:rFonts w:ascii="Times New Roman" w:hAnsi="Times New Roman"/>
          <w:sz w:val="24"/>
          <w:szCs w:val="24"/>
        </w:rPr>
        <w:t xml:space="preserve"> април 2022 г.</w:t>
      </w:r>
    </w:p>
    <w:p w14:paraId="58DE6536" w14:textId="1CD6B0CE" w:rsidR="00925214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2E7">
        <w:rPr>
          <w:rFonts w:ascii="Times New Roman" w:hAnsi="Times New Roman"/>
          <w:sz w:val="24"/>
          <w:szCs w:val="24"/>
        </w:rPr>
        <w:lastRenderedPageBreak/>
        <w:t>Югозападен район</w:t>
      </w:r>
      <w:r w:rsidR="00CA75C3" w:rsidRPr="00CA75C3">
        <w:rPr>
          <w:rFonts w:ascii="Times New Roman" w:hAnsi="Times New Roman"/>
          <w:sz w:val="24"/>
          <w:szCs w:val="24"/>
        </w:rPr>
        <w:t>, включващ общините</w:t>
      </w:r>
      <w:r w:rsidR="00CA75C3">
        <w:rPr>
          <w:rFonts w:ascii="Times New Roman" w:hAnsi="Times New Roman"/>
          <w:sz w:val="24"/>
          <w:szCs w:val="24"/>
        </w:rPr>
        <w:t xml:space="preserve"> в </w:t>
      </w:r>
      <w:r w:rsidR="00925214" w:rsidRPr="00925214">
        <w:rPr>
          <w:rFonts w:ascii="Times New Roman" w:hAnsi="Times New Roman"/>
          <w:sz w:val="24"/>
          <w:szCs w:val="24"/>
        </w:rPr>
        <w:t>областите Благоевград, Кюстендил, Перник, София и София (</w:t>
      </w:r>
      <w:r w:rsidR="002E28FE">
        <w:rPr>
          <w:rFonts w:ascii="Times New Roman" w:hAnsi="Times New Roman"/>
          <w:sz w:val="24"/>
          <w:szCs w:val="24"/>
        </w:rPr>
        <w:t>с</w:t>
      </w:r>
      <w:r w:rsidR="00925214" w:rsidRPr="00925214">
        <w:rPr>
          <w:rFonts w:ascii="Times New Roman" w:hAnsi="Times New Roman"/>
          <w:sz w:val="24"/>
          <w:szCs w:val="24"/>
        </w:rPr>
        <w:t>толи</w:t>
      </w:r>
      <w:r w:rsidR="002E28FE">
        <w:rPr>
          <w:rFonts w:ascii="Times New Roman" w:hAnsi="Times New Roman"/>
          <w:sz w:val="24"/>
          <w:szCs w:val="24"/>
        </w:rPr>
        <w:t>ца</w:t>
      </w:r>
      <w:r w:rsidR="00925214" w:rsidRPr="00925214">
        <w:rPr>
          <w:rFonts w:ascii="Times New Roman" w:hAnsi="Times New Roman"/>
          <w:sz w:val="24"/>
          <w:szCs w:val="24"/>
        </w:rPr>
        <w:t>)</w:t>
      </w:r>
      <w:r w:rsidR="009252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12E7">
        <w:rPr>
          <w:rFonts w:ascii="Times New Roman" w:hAnsi="Times New Roman"/>
          <w:sz w:val="24"/>
          <w:szCs w:val="24"/>
        </w:rPr>
        <w:t xml:space="preserve">– </w:t>
      </w:r>
      <w:r w:rsidR="00680E94">
        <w:rPr>
          <w:rFonts w:ascii="Times New Roman" w:hAnsi="Times New Roman"/>
          <w:sz w:val="24"/>
          <w:szCs w:val="24"/>
        </w:rPr>
        <w:t>11</w:t>
      </w:r>
      <w:r w:rsidR="00925214">
        <w:rPr>
          <w:rFonts w:ascii="Times New Roman" w:hAnsi="Times New Roman"/>
          <w:sz w:val="24"/>
          <w:szCs w:val="24"/>
        </w:rPr>
        <w:t xml:space="preserve"> април 2022 г.</w:t>
      </w:r>
    </w:p>
    <w:p w14:paraId="66DDAE5E" w14:textId="361FF4DB" w:rsidR="00F812E7" w:rsidRPr="00925214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214">
        <w:rPr>
          <w:rFonts w:ascii="Times New Roman" w:hAnsi="Times New Roman"/>
          <w:sz w:val="24"/>
          <w:szCs w:val="24"/>
        </w:rPr>
        <w:t>Южен централен район</w:t>
      </w:r>
      <w:r w:rsidR="00CA75C3" w:rsidRPr="00CA75C3">
        <w:rPr>
          <w:rFonts w:ascii="Times New Roman" w:hAnsi="Times New Roman"/>
          <w:sz w:val="24"/>
          <w:szCs w:val="24"/>
        </w:rPr>
        <w:t>, включващ общините</w:t>
      </w:r>
      <w:r w:rsidR="00CA75C3">
        <w:rPr>
          <w:rFonts w:ascii="Times New Roman" w:hAnsi="Times New Roman"/>
          <w:sz w:val="24"/>
          <w:szCs w:val="24"/>
        </w:rPr>
        <w:t xml:space="preserve"> в</w:t>
      </w:r>
      <w:r w:rsidRPr="00925214">
        <w:rPr>
          <w:rFonts w:ascii="Times New Roman" w:hAnsi="Times New Roman"/>
          <w:sz w:val="24"/>
          <w:szCs w:val="24"/>
        </w:rPr>
        <w:t xml:space="preserve"> </w:t>
      </w:r>
      <w:r w:rsidR="00925214" w:rsidRPr="00925214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областите Кърджали, Пазарджик, Пловдив, Смолян и Хасково</w:t>
      </w:r>
      <w:r w:rsidR="00925214">
        <w:rPr>
          <w:rFonts w:ascii="Times New Roman" w:hAnsi="Times New Roman"/>
          <w:sz w:val="24"/>
          <w:szCs w:val="24"/>
          <w:shd w:val="clear" w:color="auto" w:fill="FEFEFE"/>
          <w:lang w:val="en-US"/>
        </w:rPr>
        <w:t xml:space="preserve"> </w:t>
      </w:r>
      <w:r w:rsidRPr="00925214">
        <w:rPr>
          <w:rFonts w:ascii="Times New Roman" w:hAnsi="Times New Roman"/>
          <w:sz w:val="24"/>
          <w:szCs w:val="24"/>
        </w:rPr>
        <w:t xml:space="preserve">– </w:t>
      </w:r>
      <w:r w:rsidR="00680E94" w:rsidRPr="00925214">
        <w:rPr>
          <w:rFonts w:ascii="Times New Roman" w:hAnsi="Times New Roman"/>
          <w:sz w:val="24"/>
          <w:szCs w:val="24"/>
        </w:rPr>
        <w:t>13 април 2022 г.</w:t>
      </w:r>
    </w:p>
    <w:p w14:paraId="61773F9C" w14:textId="49A2E39B" w:rsidR="00F812E7" w:rsidRPr="00925214" w:rsidRDefault="00F812E7" w:rsidP="005C1B0C">
      <w:pPr>
        <w:pStyle w:val="ListParagraph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2E7">
        <w:rPr>
          <w:rFonts w:ascii="Times New Roman" w:hAnsi="Times New Roman"/>
          <w:sz w:val="24"/>
          <w:szCs w:val="24"/>
        </w:rPr>
        <w:t>Югоизточен район</w:t>
      </w:r>
      <w:r w:rsidR="00CA75C3" w:rsidRPr="00CA75C3">
        <w:rPr>
          <w:rFonts w:ascii="Times New Roman" w:hAnsi="Times New Roman"/>
          <w:sz w:val="24"/>
          <w:szCs w:val="24"/>
        </w:rPr>
        <w:t>, включващ общините</w:t>
      </w:r>
      <w:r w:rsidR="00CA75C3">
        <w:rPr>
          <w:rFonts w:ascii="Times New Roman" w:hAnsi="Times New Roman"/>
          <w:sz w:val="24"/>
          <w:szCs w:val="24"/>
        </w:rPr>
        <w:t xml:space="preserve"> в</w:t>
      </w:r>
      <w:r w:rsidR="00680E94">
        <w:rPr>
          <w:rFonts w:ascii="Times New Roman" w:hAnsi="Times New Roman"/>
          <w:sz w:val="24"/>
          <w:szCs w:val="24"/>
        </w:rPr>
        <w:t xml:space="preserve"> </w:t>
      </w:r>
      <w:r w:rsidR="00925214" w:rsidRPr="00925214">
        <w:rPr>
          <w:rFonts w:ascii="Times New Roman" w:hAnsi="Times New Roman"/>
          <w:sz w:val="24"/>
          <w:szCs w:val="24"/>
        </w:rPr>
        <w:t xml:space="preserve">областите Бургас, Сливен, Стара Загора и Ямбол </w:t>
      </w:r>
      <w:r w:rsidRPr="00680E94">
        <w:rPr>
          <w:rFonts w:ascii="Times New Roman" w:hAnsi="Times New Roman"/>
          <w:sz w:val="24"/>
          <w:szCs w:val="24"/>
        </w:rPr>
        <w:t>–</w:t>
      </w:r>
      <w:r w:rsidR="00680E94">
        <w:rPr>
          <w:rFonts w:ascii="Times New Roman" w:hAnsi="Times New Roman"/>
          <w:sz w:val="24"/>
          <w:szCs w:val="24"/>
        </w:rPr>
        <w:t xml:space="preserve"> 15 април 2022 г.</w:t>
      </w:r>
    </w:p>
    <w:p w14:paraId="36D0405A" w14:textId="47DD0CBB" w:rsidR="00F02E4D" w:rsidRPr="00E73F30" w:rsidRDefault="00F812E7" w:rsidP="005C1B0C">
      <w:pPr>
        <w:spacing w:before="0" w:after="0"/>
        <w:ind w:firstLine="709"/>
        <w:jc w:val="both"/>
        <w:rPr>
          <w:lang w:val="en-US"/>
        </w:rPr>
      </w:pPr>
      <w:r>
        <w:t xml:space="preserve">За участие в събитията </w:t>
      </w:r>
      <w:r w:rsidR="0019246A">
        <w:t>определените</w:t>
      </w:r>
      <w:r w:rsidR="004F5B9B">
        <w:t xml:space="preserve"> представители </w:t>
      </w:r>
      <w:r w:rsidR="0019246A">
        <w:t xml:space="preserve">на </w:t>
      </w:r>
      <w:r w:rsidR="004F5B9B">
        <w:t>общин</w:t>
      </w:r>
      <w:r w:rsidR="0019246A">
        <w:t>ите</w:t>
      </w:r>
      <w:r w:rsidR="004F5B9B">
        <w:t xml:space="preserve"> </w:t>
      </w:r>
      <w:r w:rsidR="00F02E4D">
        <w:t>е необходимо</w:t>
      </w:r>
      <w:r w:rsidR="007C12AF">
        <w:t xml:space="preserve"> да </w:t>
      </w:r>
      <w:r w:rsidR="004F5B9B">
        <w:t>изпрат</w:t>
      </w:r>
      <w:r w:rsidR="0019246A">
        <w:t>ят</w:t>
      </w:r>
      <w:r w:rsidR="00F16F94">
        <w:t xml:space="preserve"> попълнен</w:t>
      </w:r>
      <w:r>
        <w:t xml:space="preserve"> приложен</w:t>
      </w:r>
      <w:r w:rsidR="00F16F94">
        <w:t>ия</w:t>
      </w:r>
      <w:r>
        <w:t xml:space="preserve"> към писмото </w:t>
      </w:r>
      <w:r w:rsidR="00F16F94">
        <w:t xml:space="preserve">регистрационен формуляр </w:t>
      </w:r>
      <w:r w:rsidR="0019246A">
        <w:t>на следния електронен адрес</w:t>
      </w:r>
      <w:r w:rsidRPr="00F812E7">
        <w:t xml:space="preserve">: </w:t>
      </w:r>
      <w:hyperlink r:id="rId8" w:history="1">
        <w:r w:rsidRPr="009B0670">
          <w:rPr>
            <w:rStyle w:val="Hyperlink"/>
          </w:rPr>
          <w:t>atusecretariat@mrrb.government.bg</w:t>
        </w:r>
      </w:hyperlink>
      <w:r>
        <w:t xml:space="preserve"> в срок до </w:t>
      </w:r>
      <w:r w:rsidR="000B317F">
        <w:t xml:space="preserve">25 март </w:t>
      </w:r>
      <w:r>
        <w:t>2022 г.</w:t>
      </w:r>
      <w:r w:rsidR="004F5B9B">
        <w:t xml:space="preserve"> </w:t>
      </w:r>
    </w:p>
    <w:p w14:paraId="6E41A01F" w14:textId="7C61D797" w:rsidR="00C64942" w:rsidRDefault="00C64942" w:rsidP="00172BC2">
      <w:pPr>
        <w:ind w:firstLine="709"/>
        <w:jc w:val="both"/>
      </w:pPr>
      <w:r>
        <w:t xml:space="preserve">Програмата </w:t>
      </w:r>
      <w:r w:rsidR="00BE0926">
        <w:t>за</w:t>
      </w:r>
      <w:r w:rsidR="00BE0926" w:rsidRPr="00BE0926">
        <w:t xml:space="preserve"> </w:t>
      </w:r>
      <w:r w:rsidR="008F7736" w:rsidRPr="00BE0926">
        <w:t xml:space="preserve">онлайн </w:t>
      </w:r>
      <w:r w:rsidR="00BE0926">
        <w:t xml:space="preserve">провеждане на </w:t>
      </w:r>
      <w:r w:rsidR="00BE0926" w:rsidRPr="00BE0926">
        <w:t>информационни</w:t>
      </w:r>
      <w:r w:rsidR="00BE0926">
        <w:t>те</w:t>
      </w:r>
      <w:r w:rsidR="00BE0926" w:rsidRPr="00BE0926">
        <w:t xml:space="preserve"> дни</w:t>
      </w:r>
      <w:r w:rsidR="00BE0926">
        <w:t xml:space="preserve"> е следната:</w:t>
      </w:r>
    </w:p>
    <w:tbl>
      <w:tblPr>
        <w:tblStyle w:val="TableGrid1"/>
        <w:tblW w:w="9639" w:type="dxa"/>
        <w:tblInd w:w="-5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C23882" w:rsidRPr="00BE0926" w14:paraId="60290DF8" w14:textId="77777777" w:rsidTr="00732808">
        <w:trPr>
          <w:trHeight w:val="111"/>
        </w:trPr>
        <w:tc>
          <w:tcPr>
            <w:tcW w:w="1843" w:type="dxa"/>
          </w:tcPr>
          <w:p w14:paraId="66A8C6E3" w14:textId="77777777" w:rsidR="00BE0926" w:rsidRPr="00BE0926" w:rsidRDefault="00BE0926" w:rsidP="00925214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10:00 - 10:</w:t>
            </w:r>
            <w:r w:rsidR="00902405">
              <w:rPr>
                <w:rFonts w:ascii="Times New Roman" w:hAnsi="Times New Roman"/>
                <w:lang w:val="bg-BG"/>
              </w:rPr>
              <w:t>30 ч.</w:t>
            </w:r>
          </w:p>
        </w:tc>
        <w:tc>
          <w:tcPr>
            <w:tcW w:w="7796" w:type="dxa"/>
          </w:tcPr>
          <w:p w14:paraId="73E2D598" w14:textId="77777777" w:rsidR="00BE0926" w:rsidRPr="00BE0926" w:rsidRDefault="00BE0926" w:rsidP="00925214">
            <w:pPr>
              <w:spacing w:before="0" w:after="0" w:line="276" w:lineRule="auto"/>
              <w:ind w:firstLine="0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Европейския етикет и значението му за общините</w:t>
            </w:r>
            <w:r w:rsidR="00902405">
              <w:rPr>
                <w:rFonts w:ascii="Times New Roman" w:hAnsi="Times New Roman"/>
                <w:lang w:val="bg-BG"/>
              </w:rPr>
              <w:t xml:space="preserve">. </w:t>
            </w:r>
            <w:r w:rsidR="00902405" w:rsidRPr="00BE0926">
              <w:rPr>
                <w:rFonts w:ascii="Times New Roman" w:hAnsi="Times New Roman"/>
                <w:lang w:val="bg-BG"/>
              </w:rPr>
              <w:t xml:space="preserve">Представяне на </w:t>
            </w:r>
            <w:r w:rsidR="003134D1">
              <w:rPr>
                <w:rFonts w:ascii="Times New Roman" w:hAnsi="Times New Roman"/>
                <w:lang w:val="bg-BG"/>
              </w:rPr>
              <w:t>етапите от п</w:t>
            </w:r>
            <w:r w:rsidR="00902405" w:rsidRPr="00BE0926">
              <w:rPr>
                <w:rFonts w:ascii="Times New Roman" w:hAnsi="Times New Roman"/>
                <w:lang w:val="bg-BG"/>
              </w:rPr>
              <w:t xml:space="preserve">роцедурата </w:t>
            </w:r>
            <w:r w:rsidR="003134D1">
              <w:rPr>
                <w:rFonts w:ascii="Times New Roman" w:hAnsi="Times New Roman"/>
                <w:lang w:val="bg-BG"/>
              </w:rPr>
              <w:t xml:space="preserve">за присъждане на Европейския етикет </w:t>
            </w:r>
          </w:p>
        </w:tc>
      </w:tr>
      <w:tr w:rsidR="00C23882" w:rsidRPr="00BE0926" w14:paraId="77816A17" w14:textId="77777777" w:rsidTr="00732808">
        <w:trPr>
          <w:trHeight w:val="647"/>
        </w:trPr>
        <w:tc>
          <w:tcPr>
            <w:tcW w:w="1843" w:type="dxa"/>
          </w:tcPr>
          <w:p w14:paraId="2209D6B6" w14:textId="77777777" w:rsidR="00BE0926" w:rsidRPr="00BE0926" w:rsidRDefault="00BE0926" w:rsidP="00925214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10:30 - 1</w:t>
            </w:r>
            <w:r w:rsidR="00902405">
              <w:rPr>
                <w:rFonts w:ascii="Times New Roman" w:hAnsi="Times New Roman"/>
                <w:lang w:val="bg-BG"/>
              </w:rPr>
              <w:t>1</w:t>
            </w:r>
            <w:r w:rsidRPr="00BE0926">
              <w:rPr>
                <w:rFonts w:ascii="Times New Roman" w:hAnsi="Times New Roman"/>
                <w:lang w:val="bg-BG"/>
              </w:rPr>
              <w:t>:</w:t>
            </w:r>
            <w:r w:rsidR="00902405">
              <w:rPr>
                <w:rFonts w:ascii="Times New Roman" w:hAnsi="Times New Roman"/>
                <w:lang w:val="bg-BG"/>
              </w:rPr>
              <w:t>00 ч.</w:t>
            </w:r>
          </w:p>
        </w:tc>
        <w:tc>
          <w:tcPr>
            <w:tcW w:w="7796" w:type="dxa"/>
          </w:tcPr>
          <w:p w14:paraId="6E7EC201" w14:textId="77777777" w:rsidR="004614A6" w:rsidRDefault="004614A6" w:rsidP="00925214">
            <w:pPr>
              <w:spacing w:before="0" w:after="0" w:line="276" w:lineRule="auto"/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Подготовка на документите за кандидатстване.</w:t>
            </w:r>
          </w:p>
          <w:p w14:paraId="0FE5A1EB" w14:textId="77777777" w:rsidR="00BE0926" w:rsidRPr="00BE0926" w:rsidRDefault="00BE0926" w:rsidP="00925214">
            <w:pPr>
              <w:spacing w:before="0" w:after="0" w:line="276" w:lineRule="auto"/>
              <w:ind w:firstLine="0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 xml:space="preserve">Подробно представяне на технологията за попълване на </w:t>
            </w:r>
            <w:r w:rsidR="004614A6">
              <w:rPr>
                <w:rFonts w:ascii="Times New Roman" w:hAnsi="Times New Roman"/>
                <w:lang w:val="bg-BG"/>
              </w:rPr>
              <w:t>Образец 2. Общ с</w:t>
            </w:r>
            <w:r w:rsidR="00576CEA">
              <w:rPr>
                <w:rFonts w:ascii="Times New Roman" w:hAnsi="Times New Roman"/>
                <w:lang w:val="bg-BG"/>
              </w:rPr>
              <w:t xml:space="preserve">писък с </w:t>
            </w:r>
            <w:r w:rsidR="004614A6">
              <w:rPr>
                <w:rFonts w:ascii="Times New Roman" w:hAnsi="Times New Roman"/>
                <w:lang w:val="bg-BG"/>
              </w:rPr>
              <w:t>материали</w:t>
            </w:r>
            <w:r w:rsidR="00902405">
              <w:rPr>
                <w:rFonts w:ascii="Times New Roman" w:hAnsi="Times New Roman"/>
                <w:lang w:val="bg-BG"/>
              </w:rPr>
              <w:t xml:space="preserve"> и </w:t>
            </w:r>
            <w:r w:rsidR="004614A6">
              <w:rPr>
                <w:rFonts w:ascii="Times New Roman" w:hAnsi="Times New Roman"/>
                <w:lang w:val="bg-BG"/>
              </w:rPr>
              <w:t xml:space="preserve">Приложение 1. </w:t>
            </w:r>
            <w:r w:rsidR="00902405" w:rsidRPr="00BE0926">
              <w:rPr>
                <w:rFonts w:ascii="Times New Roman" w:hAnsi="Times New Roman"/>
                <w:lang w:val="bg-BG"/>
              </w:rPr>
              <w:t>Еталон за самооценка (Бенчмарк)</w:t>
            </w:r>
          </w:p>
        </w:tc>
      </w:tr>
      <w:tr w:rsidR="00C23882" w:rsidRPr="00BE0926" w14:paraId="6BA230EB" w14:textId="77777777" w:rsidTr="00732808">
        <w:trPr>
          <w:trHeight w:val="554"/>
        </w:trPr>
        <w:tc>
          <w:tcPr>
            <w:tcW w:w="1843" w:type="dxa"/>
          </w:tcPr>
          <w:p w14:paraId="3ACFFDA0" w14:textId="77777777" w:rsidR="00BE0926" w:rsidRPr="00BE0926" w:rsidRDefault="00BE0926" w:rsidP="00925214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11:</w:t>
            </w:r>
            <w:r>
              <w:rPr>
                <w:rFonts w:ascii="Times New Roman" w:hAnsi="Times New Roman"/>
                <w:lang w:val="bg-BG"/>
              </w:rPr>
              <w:t>00</w:t>
            </w:r>
            <w:r w:rsidRPr="00BE0926">
              <w:rPr>
                <w:rFonts w:ascii="Times New Roman" w:hAnsi="Times New Roman"/>
                <w:lang w:val="bg-BG"/>
              </w:rPr>
              <w:t xml:space="preserve"> - 1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BE0926">
              <w:rPr>
                <w:rFonts w:ascii="Times New Roman" w:hAnsi="Times New Roman"/>
                <w:lang w:val="bg-BG"/>
              </w:rPr>
              <w:t>:</w:t>
            </w:r>
            <w:r w:rsidR="00B2232C">
              <w:rPr>
                <w:rFonts w:ascii="Times New Roman" w:hAnsi="Times New Roman"/>
                <w:lang w:val="bg-BG"/>
              </w:rPr>
              <w:t>15</w:t>
            </w:r>
            <w:r w:rsidR="003134D1">
              <w:rPr>
                <w:rFonts w:ascii="Times New Roman" w:hAnsi="Times New Roman"/>
                <w:lang w:val="bg-BG"/>
              </w:rPr>
              <w:t xml:space="preserve"> ч.</w:t>
            </w:r>
          </w:p>
        </w:tc>
        <w:tc>
          <w:tcPr>
            <w:tcW w:w="7796" w:type="dxa"/>
          </w:tcPr>
          <w:p w14:paraId="5841B3F9" w14:textId="77777777" w:rsidR="00C23882" w:rsidRPr="00BE0926" w:rsidRDefault="00C23882" w:rsidP="00925214">
            <w:pPr>
              <w:spacing w:before="0" w:after="0" w:line="276" w:lineRule="auto"/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Изпращане на документите за кандидатстване и последващи ангажименти на кандидатствалите общини</w:t>
            </w:r>
          </w:p>
        </w:tc>
      </w:tr>
      <w:tr w:rsidR="00C23882" w:rsidRPr="00BE0926" w14:paraId="4804E0F1" w14:textId="77777777" w:rsidTr="00732808">
        <w:tc>
          <w:tcPr>
            <w:tcW w:w="1843" w:type="dxa"/>
          </w:tcPr>
          <w:p w14:paraId="483BA2ED" w14:textId="77777777" w:rsidR="00BE0926" w:rsidRPr="00BE0926" w:rsidRDefault="00BE0926" w:rsidP="00925214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BE0926">
              <w:rPr>
                <w:rFonts w:ascii="Times New Roman" w:hAnsi="Times New Roman"/>
                <w:lang w:val="bg-BG"/>
              </w:rPr>
              <w:t>:</w:t>
            </w:r>
            <w:r w:rsidR="00B2232C">
              <w:rPr>
                <w:rFonts w:ascii="Times New Roman" w:hAnsi="Times New Roman"/>
                <w:lang w:val="bg-BG"/>
              </w:rPr>
              <w:t>15</w:t>
            </w:r>
            <w:r w:rsidRPr="00BE0926">
              <w:rPr>
                <w:rFonts w:ascii="Times New Roman" w:hAnsi="Times New Roman"/>
                <w:lang w:val="bg-BG"/>
              </w:rPr>
              <w:t xml:space="preserve"> - 1</w:t>
            </w:r>
            <w:r>
              <w:rPr>
                <w:rFonts w:ascii="Times New Roman" w:hAnsi="Times New Roman"/>
                <w:lang w:val="bg-BG"/>
              </w:rPr>
              <w:t>2</w:t>
            </w:r>
            <w:r w:rsidRPr="00BE0926">
              <w:rPr>
                <w:rFonts w:ascii="Times New Roman" w:hAnsi="Times New Roman"/>
                <w:lang w:val="bg-BG"/>
              </w:rPr>
              <w:t>:00</w:t>
            </w:r>
            <w:r w:rsidR="003134D1">
              <w:rPr>
                <w:rFonts w:ascii="Times New Roman" w:hAnsi="Times New Roman"/>
                <w:lang w:val="bg-BG"/>
              </w:rPr>
              <w:t xml:space="preserve"> ч.</w:t>
            </w:r>
          </w:p>
        </w:tc>
        <w:tc>
          <w:tcPr>
            <w:tcW w:w="7796" w:type="dxa"/>
          </w:tcPr>
          <w:p w14:paraId="32E64C2B" w14:textId="0F7F23B0" w:rsidR="00BE0926" w:rsidRPr="00BE0926" w:rsidRDefault="00BE0926" w:rsidP="00925214">
            <w:pPr>
              <w:spacing w:before="0" w:after="0" w:line="276" w:lineRule="auto"/>
              <w:ind w:firstLine="0"/>
              <w:rPr>
                <w:rFonts w:ascii="Times New Roman" w:hAnsi="Times New Roman"/>
                <w:lang w:val="bg-BG"/>
              </w:rPr>
            </w:pPr>
            <w:r w:rsidRPr="00BE0926">
              <w:rPr>
                <w:rFonts w:ascii="Times New Roman" w:hAnsi="Times New Roman"/>
                <w:lang w:val="bg-BG"/>
              </w:rPr>
              <w:t>Дискусия</w:t>
            </w:r>
            <w:r w:rsidR="0019246A">
              <w:rPr>
                <w:rFonts w:ascii="Times New Roman" w:hAnsi="Times New Roman"/>
                <w:lang w:val="bg-BG"/>
              </w:rPr>
              <w:t xml:space="preserve">, </w:t>
            </w:r>
            <w:r w:rsidRPr="00BE0926">
              <w:rPr>
                <w:rFonts w:ascii="Times New Roman" w:hAnsi="Times New Roman"/>
                <w:lang w:val="bg-BG"/>
              </w:rPr>
              <w:t>въпроси</w:t>
            </w:r>
            <w:r w:rsidR="0019246A">
              <w:rPr>
                <w:rFonts w:ascii="Times New Roman" w:hAnsi="Times New Roman"/>
                <w:lang w:val="bg-BG"/>
              </w:rPr>
              <w:t xml:space="preserve"> и отговори</w:t>
            </w:r>
          </w:p>
        </w:tc>
      </w:tr>
    </w:tbl>
    <w:p w14:paraId="7E3656C9" w14:textId="77777777" w:rsidR="00F812E7" w:rsidRDefault="00F812E7" w:rsidP="00BE0926">
      <w:pPr>
        <w:spacing w:before="0" w:after="0"/>
        <w:ind w:firstLine="0"/>
        <w:jc w:val="both"/>
      </w:pPr>
    </w:p>
    <w:p w14:paraId="05AC6A0A" w14:textId="10262426" w:rsidR="004B2BFA" w:rsidRPr="004951DC" w:rsidRDefault="00BE0926" w:rsidP="000832A2">
      <w:pPr>
        <w:ind w:firstLine="709"/>
        <w:jc w:val="both"/>
        <w:rPr>
          <w:i/>
        </w:rPr>
      </w:pPr>
      <w:r>
        <w:t xml:space="preserve">Предвид </w:t>
      </w:r>
      <w:r w:rsidR="008F7736">
        <w:t>дистанционното</w:t>
      </w:r>
      <w:r>
        <w:t xml:space="preserve"> провеждане на събитията</w:t>
      </w:r>
      <w:r w:rsidR="008F7736">
        <w:t xml:space="preserve"> (чрез видеоконферентна връзка)</w:t>
      </w:r>
      <w:r>
        <w:t xml:space="preserve"> считаме за целесъобразно представителите на общините, които заявяват участие, да бъдат предварително </w:t>
      </w:r>
      <w:r w:rsidR="008F7736">
        <w:t xml:space="preserve">добре </w:t>
      </w:r>
      <w:r>
        <w:t xml:space="preserve">запознати с </w:t>
      </w:r>
      <w:r w:rsidR="00A06F1F" w:rsidRPr="00A06F1F">
        <w:t>информация</w:t>
      </w:r>
      <w:r w:rsidR="008F7736">
        <w:t>та</w:t>
      </w:r>
      <w:r w:rsidR="00A06F1F" w:rsidRPr="00A06F1F">
        <w:t xml:space="preserve"> относно условията и реда за кандидатстване на общините </w:t>
      </w:r>
      <w:r>
        <w:t>за</w:t>
      </w:r>
      <w:r w:rsidR="00A06F1F" w:rsidRPr="00A06F1F">
        <w:t xml:space="preserve"> присъждане на Европейския </w:t>
      </w:r>
      <w:r w:rsidR="00A06F1F" w:rsidRPr="008F7736">
        <w:t>етикет</w:t>
      </w:r>
      <w:r w:rsidR="008F7736" w:rsidRPr="008F7736">
        <w:t>, публикувана на</w:t>
      </w:r>
      <w:r w:rsidR="00A06F1F" w:rsidRPr="008F7736">
        <w:t xml:space="preserve"> интернет страницата на МРРБ</w:t>
      </w:r>
      <w:r w:rsidR="004D4F4A" w:rsidRPr="008F7736">
        <w:t xml:space="preserve"> в</w:t>
      </w:r>
      <w:r w:rsidR="00A06F1F" w:rsidRPr="008F7736">
        <w:t xml:space="preserve"> </w:t>
      </w:r>
      <w:r w:rsidR="004D4F4A" w:rsidRPr="008F7736">
        <w:t>р</w:t>
      </w:r>
      <w:r w:rsidR="003E13AD" w:rsidRPr="008F7736">
        <w:t xml:space="preserve">аздел </w:t>
      </w:r>
      <w:r w:rsidR="00A06F1F" w:rsidRPr="008F7736">
        <w:rPr>
          <w:i/>
          <w:iCs/>
        </w:rPr>
        <w:t>Административно-териториално</w:t>
      </w:r>
      <w:r w:rsidR="003E13AD" w:rsidRPr="008F7736">
        <w:rPr>
          <w:i/>
          <w:iCs/>
        </w:rPr>
        <w:t xml:space="preserve"> устройство/</w:t>
      </w:r>
      <w:r w:rsidR="008F7736" w:rsidRPr="008F7736">
        <w:rPr>
          <w:i/>
          <w:iCs/>
        </w:rPr>
        <w:t xml:space="preserve"> </w:t>
      </w:r>
      <w:r w:rsidR="00A06F1F" w:rsidRPr="008F7736">
        <w:rPr>
          <w:i/>
          <w:iCs/>
        </w:rPr>
        <w:t>Европейски етикет за иновации и доб</w:t>
      </w:r>
      <w:r w:rsidR="003E13AD" w:rsidRPr="008F7736">
        <w:rPr>
          <w:i/>
          <w:iCs/>
        </w:rPr>
        <w:t>ро управление на местно ниво</w:t>
      </w:r>
      <w:r w:rsidR="00A06F1F" w:rsidRPr="008F7736">
        <w:rPr>
          <w:i/>
          <w:iCs/>
        </w:rPr>
        <w:t>/ Шеста процедура</w:t>
      </w:r>
      <w:r w:rsidRPr="008F7736">
        <w:rPr>
          <w:i/>
          <w:iCs/>
        </w:rPr>
        <w:t>.</w:t>
      </w:r>
    </w:p>
    <w:p w14:paraId="5E924EAC" w14:textId="558E52C6" w:rsidR="00951CD3" w:rsidRDefault="008F7736" w:rsidP="005C1B0C">
      <w:pPr>
        <w:ind w:firstLine="709"/>
        <w:jc w:val="both"/>
        <w:rPr>
          <w:b/>
        </w:rPr>
      </w:pPr>
      <w:r w:rsidRPr="009F4B92">
        <w:rPr>
          <w:b/>
        </w:rPr>
        <w:t>ПРИЛОЖЕНИЕ</w:t>
      </w:r>
      <w:r w:rsidR="009F4B92" w:rsidRPr="009F4B92">
        <w:rPr>
          <w:b/>
        </w:rPr>
        <w:t>:</w:t>
      </w:r>
      <w:r w:rsidR="009F4B92">
        <w:t xml:space="preserve"> съгласно текста.</w:t>
      </w:r>
      <w:r w:rsidR="0063062E" w:rsidRPr="00D97F6C">
        <w:rPr>
          <w:b/>
        </w:rPr>
        <w:tab/>
      </w:r>
    </w:p>
    <w:p w14:paraId="4908EED9" w14:textId="77777777" w:rsidR="009B45EB" w:rsidRPr="000832A2" w:rsidRDefault="009B45EB" w:rsidP="000832A2">
      <w:pPr>
        <w:ind w:firstLine="709"/>
        <w:jc w:val="both"/>
        <w:rPr>
          <w:b/>
        </w:rPr>
      </w:pPr>
    </w:p>
    <w:p w14:paraId="2DE0FC2B" w14:textId="7F7CD742" w:rsidR="004918EC" w:rsidRPr="00987825" w:rsidRDefault="00ED5953" w:rsidP="00ED5953">
      <w:pPr>
        <w:spacing w:line="276" w:lineRule="auto"/>
        <w:ind w:left="4820" w:firstLine="0"/>
        <w:rPr>
          <w:b/>
        </w:rPr>
      </w:pPr>
      <w:r>
        <w:rPr>
          <w:b/>
        </w:rPr>
        <w:t>СТЕФАН АСПАРУХОВ</w:t>
      </w:r>
    </w:p>
    <w:p w14:paraId="3C418A62" w14:textId="4B0987A1" w:rsidR="00ED5953" w:rsidRPr="005C1B0C" w:rsidRDefault="00ED5953" w:rsidP="005C1B0C">
      <w:pPr>
        <w:spacing w:line="276" w:lineRule="auto"/>
        <w:ind w:left="4820" w:firstLine="0"/>
        <w:rPr>
          <w:b/>
        </w:rPr>
      </w:pPr>
      <w:r>
        <w:rPr>
          <w:b/>
        </w:rPr>
        <w:t>ЗАМЕСТНИК-</w:t>
      </w:r>
      <w:r w:rsidR="004918EC">
        <w:rPr>
          <w:b/>
        </w:rPr>
        <w:t>МИНИСТЪР</w:t>
      </w:r>
    </w:p>
    <w:p w14:paraId="084DC23E" w14:textId="77777777" w:rsidR="009B45EB" w:rsidRPr="00951CD3" w:rsidRDefault="009B45EB" w:rsidP="00ED5953">
      <w:pPr>
        <w:spacing w:line="276" w:lineRule="auto"/>
        <w:ind w:left="4820" w:firstLine="0"/>
      </w:pPr>
    </w:p>
    <w:p w14:paraId="71B27E83" w14:textId="77777777" w:rsidR="00682E20" w:rsidRPr="00BE6F68" w:rsidRDefault="00175A42" w:rsidP="00175A42">
      <w:pPr>
        <w:spacing w:line="480" w:lineRule="auto"/>
        <w:ind w:firstLine="0"/>
        <w:rPr>
          <w:b/>
          <w:i/>
          <w:lang w:val="en-US"/>
        </w:rPr>
      </w:pPr>
      <w:r w:rsidRPr="00BE6F68">
        <w:rPr>
          <w:b/>
          <w:i/>
        </w:rPr>
        <w:t>Формат на електронен подпис: .p7s</w:t>
      </w:r>
    </w:p>
    <w:sectPr w:rsidR="00682E20" w:rsidRPr="00BE6F68" w:rsidSect="008562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10" w:right="849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9846" w14:textId="77777777" w:rsidR="00542E17" w:rsidRDefault="00542E17">
      <w:r>
        <w:separator/>
      </w:r>
    </w:p>
  </w:endnote>
  <w:endnote w:type="continuationSeparator" w:id="0">
    <w:p w14:paraId="672D2D70" w14:textId="77777777" w:rsidR="00542E17" w:rsidRDefault="0054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05280"/>
      <w:docPartObj>
        <w:docPartGallery w:val="Page Numbers (Bottom of Page)"/>
        <w:docPartUnique/>
      </w:docPartObj>
    </w:sdtPr>
    <w:sdtEndPr/>
    <w:sdtContent>
      <w:sdt>
        <w:sdtPr>
          <w:id w:val="-148823480"/>
          <w:docPartObj>
            <w:docPartGallery w:val="Page Numbers (Top of Page)"/>
            <w:docPartUnique/>
          </w:docPartObj>
        </w:sdtPr>
        <w:sdtEndPr/>
        <w:sdtContent>
          <w:p w14:paraId="23FF862F" w14:textId="77777777" w:rsidR="00687620" w:rsidRPr="00A503EB" w:rsidRDefault="00687620" w:rsidP="0068762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98782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14:paraId="1CCB6FED" w14:textId="77777777" w:rsidR="00687620" w:rsidRPr="00687620" w:rsidRDefault="00687620" w:rsidP="0068762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>
              <w:rPr>
                <w:sz w:val="20"/>
                <w:szCs w:val="20"/>
                <w:lang w:val="ru-RU"/>
              </w:rPr>
              <w:t>,</w:t>
            </w:r>
            <w:r w:rsidRPr="00987825">
              <w:rPr>
                <w:rStyle w:val="Hyperlink"/>
                <w:sz w:val="20"/>
                <w:szCs w:val="20"/>
              </w:rPr>
              <w:t xml:space="preserve"> </w:t>
            </w:r>
            <w:r w:rsidRPr="00687620">
              <w:rPr>
                <w:sz w:val="20"/>
                <w:szCs w:val="20"/>
              </w:rPr>
              <w:t>e-</w:t>
            </w:r>
            <w:proofErr w:type="spellStart"/>
            <w:r w:rsidRPr="00687620">
              <w:rPr>
                <w:sz w:val="20"/>
                <w:szCs w:val="20"/>
              </w:rPr>
              <w:t>mail</w:t>
            </w:r>
            <w:proofErr w:type="spellEnd"/>
            <w:r w:rsidRPr="00687620">
              <w:rPr>
                <w:sz w:val="20"/>
                <w:szCs w:val="20"/>
              </w:rPr>
              <w:t xml:space="preserve">: e-mrrb@mrrb.government.bg </w:t>
            </w:r>
          </w:p>
          <w:p w14:paraId="43918913" w14:textId="77777777" w:rsidR="00687620" w:rsidRPr="00856200" w:rsidRDefault="00542E17" w:rsidP="0085620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687620" w:rsidRPr="00687620">
                <w:rPr>
                  <w:sz w:val="20"/>
                  <w:szCs w:val="20"/>
                </w:rPr>
                <w:t>www.mrrb.government.bg</w:t>
              </w:r>
            </w:hyperlink>
            <w:r w:rsidR="00687620" w:rsidRPr="00687620">
              <w:rPr>
                <w:sz w:val="20"/>
                <w:szCs w:val="20"/>
              </w:rPr>
              <w:t xml:space="preserve">; </w:t>
            </w:r>
          </w:p>
        </w:sdtContent>
      </w:sdt>
      <w:p w14:paraId="41447DA9" w14:textId="65032FF9" w:rsidR="003E5CDB" w:rsidRDefault="00687620" w:rsidP="00687620">
        <w:pPr>
          <w:pStyle w:val="Footer"/>
          <w:jc w:val="right"/>
        </w:pPr>
        <w:r>
          <w:t xml:space="preserve"> </w:t>
        </w:r>
        <w:r w:rsidR="003E5CDB">
          <w:fldChar w:fldCharType="begin"/>
        </w:r>
        <w:r w:rsidR="003E5CDB">
          <w:instrText>PAGE   \* MERGEFORMAT</w:instrText>
        </w:r>
        <w:r w:rsidR="003E5CDB">
          <w:fldChar w:fldCharType="separate"/>
        </w:r>
        <w:r w:rsidR="0061385F">
          <w:rPr>
            <w:noProof/>
          </w:rPr>
          <w:t>2</w:t>
        </w:r>
        <w:r w:rsidR="003E5CDB">
          <w:fldChar w:fldCharType="end"/>
        </w:r>
      </w:p>
    </w:sdtContent>
  </w:sdt>
  <w:p w14:paraId="7B959B7A" w14:textId="77777777"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B603" w14:textId="77777777" w:rsidR="00F27FD0" w:rsidRDefault="00F27FD0" w:rsidP="00F27FD0">
    <w:pPr>
      <w:pStyle w:val="Footer"/>
      <w:jc w:val="right"/>
    </w:pPr>
  </w:p>
  <w:p w14:paraId="230A3941" w14:textId="77777777" w:rsidR="00F27FD0" w:rsidRDefault="00F27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81D1" w14:textId="77777777" w:rsidR="00542E17" w:rsidRDefault="00542E17">
      <w:r>
        <w:separator/>
      </w:r>
    </w:p>
  </w:footnote>
  <w:footnote w:type="continuationSeparator" w:id="0">
    <w:p w14:paraId="389AE525" w14:textId="77777777" w:rsidR="00542E17" w:rsidRDefault="0054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1"/>
    </w:tblGrid>
    <w:tr w:rsidR="00D81851" w:rsidRPr="00F254B9" w14:paraId="0FCEF694" w14:textId="77777777" w:rsidTr="00BF3834">
      <w:tc>
        <w:tcPr>
          <w:tcW w:w="9211" w:type="dxa"/>
          <w:shd w:val="clear" w:color="auto" w:fill="auto"/>
        </w:tcPr>
        <w:p w14:paraId="7D390703" w14:textId="77777777" w:rsidR="00D81851" w:rsidRPr="00747CD0" w:rsidRDefault="00F812E7" w:rsidP="00F812E7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  <w:lang w:val="ru-RU"/>
            </w:rPr>
          </w:pPr>
          <w:r>
            <w:rPr>
              <w:sz w:val="20"/>
              <w:szCs w:val="20"/>
            </w:rPr>
            <w:t>Информационни дни за</w:t>
          </w:r>
          <w:r w:rsidR="00D81851">
            <w:rPr>
              <w:sz w:val="20"/>
              <w:szCs w:val="20"/>
            </w:rPr>
            <w:t xml:space="preserve"> Ш</w:t>
          </w:r>
          <w:r w:rsidR="00D81851" w:rsidRPr="00A87C29">
            <w:rPr>
              <w:sz w:val="20"/>
              <w:szCs w:val="20"/>
            </w:rPr>
            <w:t>е</w:t>
          </w:r>
          <w:r w:rsidR="00D81851">
            <w:rPr>
              <w:sz w:val="20"/>
              <w:szCs w:val="20"/>
            </w:rPr>
            <w:t>с</w:t>
          </w:r>
          <w:r w:rsidR="00D81851" w:rsidRPr="00A87C29">
            <w:rPr>
              <w:sz w:val="20"/>
              <w:szCs w:val="20"/>
            </w:rPr>
            <w:t>тата процедура за присъждане на Европейски етикет</w:t>
          </w:r>
          <w:r w:rsidR="00721689">
            <w:rPr>
              <w:sz w:val="20"/>
              <w:szCs w:val="20"/>
            </w:rPr>
            <w:t xml:space="preserve"> за иновации и добро управление на местно ниво</w:t>
          </w:r>
          <w:r w:rsidR="00D81851">
            <w:rPr>
              <w:sz w:val="20"/>
              <w:szCs w:val="20"/>
            </w:rPr>
            <w:t xml:space="preserve"> </w:t>
          </w:r>
        </w:p>
      </w:tc>
    </w:tr>
  </w:tbl>
  <w:p w14:paraId="11D6423E" w14:textId="77777777" w:rsidR="008160D9" w:rsidRDefault="008160D9" w:rsidP="00A732E0">
    <w:pPr>
      <w:pStyle w:val="Header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8160D9" w14:paraId="45EA6601" w14:textId="77777777" w:rsidTr="00814F8F">
      <w:trPr>
        <w:trHeight w:val="1445"/>
      </w:trPr>
      <w:tc>
        <w:tcPr>
          <w:tcW w:w="1728" w:type="dxa"/>
        </w:tcPr>
        <w:p w14:paraId="3836C255" w14:textId="77777777" w:rsidR="008160D9" w:rsidRDefault="008160D9" w:rsidP="00814F8F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8718BD0" wp14:editId="670D975B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7" name="Picture 7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27C9F8F8" w14:textId="77777777" w:rsidR="008160D9" w:rsidRPr="00821983" w:rsidRDefault="008160D9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0A60FD84" w14:textId="7B54DBA7" w:rsidR="008160D9" w:rsidRPr="00821983" w:rsidRDefault="00ED5953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>
            <w:rPr>
              <w:rFonts w:ascii="Times New Roman Bold" w:hAnsi="Times New Roman Bold"/>
              <w:b/>
            </w:rPr>
            <w:t>Заместник-</w:t>
          </w:r>
          <w:r w:rsidR="006F1094">
            <w:rPr>
              <w:rFonts w:ascii="Times New Roman Bold" w:hAnsi="Times New Roman Bold"/>
              <w:b/>
            </w:rPr>
            <w:t xml:space="preserve">министър </w:t>
          </w:r>
          <w:r w:rsidR="008160D9" w:rsidRPr="00821983">
            <w:rPr>
              <w:rFonts w:ascii="Times New Roman Bold" w:hAnsi="Times New Roman Bold"/>
              <w:b/>
            </w:rPr>
            <w:t>на регионалното развитие и благоустройството</w:t>
          </w:r>
        </w:p>
      </w:tc>
    </w:tr>
  </w:tbl>
  <w:p w14:paraId="4C57FEEB" w14:textId="77777777" w:rsidR="008160D9" w:rsidRPr="00A732E0" w:rsidRDefault="008160D9" w:rsidP="00A732E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BFC"/>
    <w:multiLevelType w:val="hybridMultilevel"/>
    <w:tmpl w:val="E55E03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30976"/>
    <w:multiLevelType w:val="hybridMultilevel"/>
    <w:tmpl w:val="333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5BD2"/>
    <w:multiLevelType w:val="hybridMultilevel"/>
    <w:tmpl w:val="3566E0C2"/>
    <w:lvl w:ilvl="0" w:tplc="AC3AACC2">
      <w:numFmt w:val="bullet"/>
      <w:lvlText w:val="-"/>
      <w:lvlJc w:val="left"/>
      <w:pPr>
        <w:ind w:left="225" w:firstLine="484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AC7E62"/>
    <w:multiLevelType w:val="hybridMultilevel"/>
    <w:tmpl w:val="A5EE3D8E"/>
    <w:lvl w:ilvl="0" w:tplc="5A2CA8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645DCF"/>
    <w:multiLevelType w:val="hybridMultilevel"/>
    <w:tmpl w:val="397C9698"/>
    <w:lvl w:ilvl="0" w:tplc="5A2CA8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10579A"/>
    <w:multiLevelType w:val="hybridMultilevel"/>
    <w:tmpl w:val="8B3AB270"/>
    <w:lvl w:ilvl="0" w:tplc="50A2C81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53843644"/>
    <w:multiLevelType w:val="hybridMultilevel"/>
    <w:tmpl w:val="8F040116"/>
    <w:lvl w:ilvl="0" w:tplc="5A2CA8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9"/>
    <w:rsid w:val="00007E98"/>
    <w:rsid w:val="000110AF"/>
    <w:rsid w:val="00011EAB"/>
    <w:rsid w:val="00017451"/>
    <w:rsid w:val="00017EAE"/>
    <w:rsid w:val="00023F0A"/>
    <w:rsid w:val="00031556"/>
    <w:rsid w:val="00032511"/>
    <w:rsid w:val="00036413"/>
    <w:rsid w:val="00054A07"/>
    <w:rsid w:val="00055B7C"/>
    <w:rsid w:val="00065DFD"/>
    <w:rsid w:val="00080DD8"/>
    <w:rsid w:val="000832A2"/>
    <w:rsid w:val="0008513C"/>
    <w:rsid w:val="0008612E"/>
    <w:rsid w:val="00087509"/>
    <w:rsid w:val="000A5F38"/>
    <w:rsid w:val="000B317F"/>
    <w:rsid w:val="000B383E"/>
    <w:rsid w:val="000B3FB6"/>
    <w:rsid w:val="000C3B8C"/>
    <w:rsid w:val="000C778F"/>
    <w:rsid w:val="000D038B"/>
    <w:rsid w:val="000D7845"/>
    <w:rsid w:val="0010310D"/>
    <w:rsid w:val="0011641E"/>
    <w:rsid w:val="00117452"/>
    <w:rsid w:val="00120D09"/>
    <w:rsid w:val="00122688"/>
    <w:rsid w:val="00127370"/>
    <w:rsid w:val="00127EED"/>
    <w:rsid w:val="00144766"/>
    <w:rsid w:val="00145E77"/>
    <w:rsid w:val="001468C9"/>
    <w:rsid w:val="00146ABA"/>
    <w:rsid w:val="0015669C"/>
    <w:rsid w:val="00166203"/>
    <w:rsid w:val="00172BC2"/>
    <w:rsid w:val="00175A42"/>
    <w:rsid w:val="00183606"/>
    <w:rsid w:val="00185261"/>
    <w:rsid w:val="00190135"/>
    <w:rsid w:val="0019246A"/>
    <w:rsid w:val="001A5B9C"/>
    <w:rsid w:val="001B532D"/>
    <w:rsid w:val="001E1860"/>
    <w:rsid w:val="001F30E8"/>
    <w:rsid w:val="001F3A10"/>
    <w:rsid w:val="001F4DDF"/>
    <w:rsid w:val="001F550E"/>
    <w:rsid w:val="001F667A"/>
    <w:rsid w:val="00220E9E"/>
    <w:rsid w:val="002344B6"/>
    <w:rsid w:val="002414DF"/>
    <w:rsid w:val="00246101"/>
    <w:rsid w:val="0025463C"/>
    <w:rsid w:val="002566D6"/>
    <w:rsid w:val="00256A33"/>
    <w:rsid w:val="002644F7"/>
    <w:rsid w:val="0026490C"/>
    <w:rsid w:val="00272B22"/>
    <w:rsid w:val="002833EC"/>
    <w:rsid w:val="00290E1D"/>
    <w:rsid w:val="002A3FF1"/>
    <w:rsid w:val="002B63EF"/>
    <w:rsid w:val="002B6C92"/>
    <w:rsid w:val="002C0166"/>
    <w:rsid w:val="002E1186"/>
    <w:rsid w:val="002E28FE"/>
    <w:rsid w:val="002E2B51"/>
    <w:rsid w:val="002F23D9"/>
    <w:rsid w:val="00300D68"/>
    <w:rsid w:val="00306167"/>
    <w:rsid w:val="00313016"/>
    <w:rsid w:val="003134D1"/>
    <w:rsid w:val="003151C9"/>
    <w:rsid w:val="00317094"/>
    <w:rsid w:val="00322AD7"/>
    <w:rsid w:val="003312DA"/>
    <w:rsid w:val="003315D4"/>
    <w:rsid w:val="00333242"/>
    <w:rsid w:val="00333452"/>
    <w:rsid w:val="00354282"/>
    <w:rsid w:val="0035704D"/>
    <w:rsid w:val="003622CA"/>
    <w:rsid w:val="003736FE"/>
    <w:rsid w:val="0037679B"/>
    <w:rsid w:val="003B01AF"/>
    <w:rsid w:val="003E13AD"/>
    <w:rsid w:val="003E5CDB"/>
    <w:rsid w:val="003F087F"/>
    <w:rsid w:val="003F13AF"/>
    <w:rsid w:val="003F2796"/>
    <w:rsid w:val="00406327"/>
    <w:rsid w:val="00411956"/>
    <w:rsid w:val="0041296D"/>
    <w:rsid w:val="00417DD2"/>
    <w:rsid w:val="00441F6B"/>
    <w:rsid w:val="00445216"/>
    <w:rsid w:val="00457358"/>
    <w:rsid w:val="004614A6"/>
    <w:rsid w:val="00475D52"/>
    <w:rsid w:val="00485EC5"/>
    <w:rsid w:val="0049182A"/>
    <w:rsid w:val="004918EC"/>
    <w:rsid w:val="0049296C"/>
    <w:rsid w:val="00493008"/>
    <w:rsid w:val="004951DC"/>
    <w:rsid w:val="00495290"/>
    <w:rsid w:val="004956B7"/>
    <w:rsid w:val="00496881"/>
    <w:rsid w:val="00497E32"/>
    <w:rsid w:val="004A208F"/>
    <w:rsid w:val="004A6D4E"/>
    <w:rsid w:val="004B2BFA"/>
    <w:rsid w:val="004B63C4"/>
    <w:rsid w:val="004C46C8"/>
    <w:rsid w:val="004D134E"/>
    <w:rsid w:val="004D28E5"/>
    <w:rsid w:val="004D49C2"/>
    <w:rsid w:val="004D4F4A"/>
    <w:rsid w:val="004D67CA"/>
    <w:rsid w:val="004E21D1"/>
    <w:rsid w:val="004E7E1D"/>
    <w:rsid w:val="004F2891"/>
    <w:rsid w:val="004F5B9B"/>
    <w:rsid w:val="005014FD"/>
    <w:rsid w:val="00501767"/>
    <w:rsid w:val="00502744"/>
    <w:rsid w:val="00522E2B"/>
    <w:rsid w:val="00525E4C"/>
    <w:rsid w:val="00525EFF"/>
    <w:rsid w:val="005325C4"/>
    <w:rsid w:val="005329C9"/>
    <w:rsid w:val="00540542"/>
    <w:rsid w:val="00542E17"/>
    <w:rsid w:val="00551210"/>
    <w:rsid w:val="00564A1E"/>
    <w:rsid w:val="00564ED6"/>
    <w:rsid w:val="005674B0"/>
    <w:rsid w:val="00572029"/>
    <w:rsid w:val="005744A4"/>
    <w:rsid w:val="00576CEA"/>
    <w:rsid w:val="005860F1"/>
    <w:rsid w:val="00594D1E"/>
    <w:rsid w:val="00597130"/>
    <w:rsid w:val="005A4C22"/>
    <w:rsid w:val="005B4C61"/>
    <w:rsid w:val="005B7025"/>
    <w:rsid w:val="005C1B0C"/>
    <w:rsid w:val="005C3210"/>
    <w:rsid w:val="005C5FD1"/>
    <w:rsid w:val="005C75AB"/>
    <w:rsid w:val="005E3876"/>
    <w:rsid w:val="005F0FEA"/>
    <w:rsid w:val="00606336"/>
    <w:rsid w:val="00610534"/>
    <w:rsid w:val="0061385F"/>
    <w:rsid w:val="00615AD9"/>
    <w:rsid w:val="00615CF6"/>
    <w:rsid w:val="00625368"/>
    <w:rsid w:val="0063062E"/>
    <w:rsid w:val="00636ACF"/>
    <w:rsid w:val="00642FFE"/>
    <w:rsid w:val="006552CC"/>
    <w:rsid w:val="006665A9"/>
    <w:rsid w:val="006676C8"/>
    <w:rsid w:val="00673035"/>
    <w:rsid w:val="00680093"/>
    <w:rsid w:val="00680E94"/>
    <w:rsid w:val="00682E20"/>
    <w:rsid w:val="00684A18"/>
    <w:rsid w:val="006854CA"/>
    <w:rsid w:val="0068610F"/>
    <w:rsid w:val="00687620"/>
    <w:rsid w:val="00690681"/>
    <w:rsid w:val="00690E1F"/>
    <w:rsid w:val="006913AF"/>
    <w:rsid w:val="006913FA"/>
    <w:rsid w:val="0069372F"/>
    <w:rsid w:val="006B0915"/>
    <w:rsid w:val="006B5166"/>
    <w:rsid w:val="006B7259"/>
    <w:rsid w:val="006B7F91"/>
    <w:rsid w:val="006C03A0"/>
    <w:rsid w:val="006D33C5"/>
    <w:rsid w:val="006D4F4D"/>
    <w:rsid w:val="006E4577"/>
    <w:rsid w:val="006E712C"/>
    <w:rsid w:val="006F0B70"/>
    <w:rsid w:val="006F1094"/>
    <w:rsid w:val="006F5902"/>
    <w:rsid w:val="00701B7B"/>
    <w:rsid w:val="00710C77"/>
    <w:rsid w:val="00712B7F"/>
    <w:rsid w:val="00715C75"/>
    <w:rsid w:val="00721689"/>
    <w:rsid w:val="0072213A"/>
    <w:rsid w:val="00732808"/>
    <w:rsid w:val="007347F7"/>
    <w:rsid w:val="00740F73"/>
    <w:rsid w:val="00744568"/>
    <w:rsid w:val="007473E6"/>
    <w:rsid w:val="00766AF9"/>
    <w:rsid w:val="0077219F"/>
    <w:rsid w:val="00772829"/>
    <w:rsid w:val="00773444"/>
    <w:rsid w:val="0077452D"/>
    <w:rsid w:val="00776B70"/>
    <w:rsid w:val="00784ACC"/>
    <w:rsid w:val="007A26D0"/>
    <w:rsid w:val="007A6F0E"/>
    <w:rsid w:val="007B3241"/>
    <w:rsid w:val="007B505A"/>
    <w:rsid w:val="007C0D99"/>
    <w:rsid w:val="007C12AF"/>
    <w:rsid w:val="007D4C7A"/>
    <w:rsid w:val="007F146A"/>
    <w:rsid w:val="007F17D1"/>
    <w:rsid w:val="00800330"/>
    <w:rsid w:val="00814B7B"/>
    <w:rsid w:val="008157FA"/>
    <w:rsid w:val="008160D9"/>
    <w:rsid w:val="008214AD"/>
    <w:rsid w:val="00821983"/>
    <w:rsid w:val="008373A4"/>
    <w:rsid w:val="00847255"/>
    <w:rsid w:val="00856200"/>
    <w:rsid w:val="00863552"/>
    <w:rsid w:val="0087415D"/>
    <w:rsid w:val="00883DAD"/>
    <w:rsid w:val="008863E7"/>
    <w:rsid w:val="0089400D"/>
    <w:rsid w:val="00894CA9"/>
    <w:rsid w:val="008A20D7"/>
    <w:rsid w:val="008A7E5F"/>
    <w:rsid w:val="008B0255"/>
    <w:rsid w:val="008B0AB0"/>
    <w:rsid w:val="008B0B1D"/>
    <w:rsid w:val="008B2354"/>
    <w:rsid w:val="008C17CC"/>
    <w:rsid w:val="008D396B"/>
    <w:rsid w:val="008D6906"/>
    <w:rsid w:val="008F7736"/>
    <w:rsid w:val="00902405"/>
    <w:rsid w:val="00904D87"/>
    <w:rsid w:val="00912CD2"/>
    <w:rsid w:val="00914510"/>
    <w:rsid w:val="0091547C"/>
    <w:rsid w:val="00917D1E"/>
    <w:rsid w:val="009207DD"/>
    <w:rsid w:val="00925214"/>
    <w:rsid w:val="0093604E"/>
    <w:rsid w:val="009450BF"/>
    <w:rsid w:val="00945767"/>
    <w:rsid w:val="00946069"/>
    <w:rsid w:val="00946786"/>
    <w:rsid w:val="009501EF"/>
    <w:rsid w:val="00951CD3"/>
    <w:rsid w:val="00960ACC"/>
    <w:rsid w:val="009659AB"/>
    <w:rsid w:val="00973996"/>
    <w:rsid w:val="00974B7D"/>
    <w:rsid w:val="00981758"/>
    <w:rsid w:val="0098299E"/>
    <w:rsid w:val="00984D39"/>
    <w:rsid w:val="00987825"/>
    <w:rsid w:val="00991FBE"/>
    <w:rsid w:val="009A5DF6"/>
    <w:rsid w:val="009A63C5"/>
    <w:rsid w:val="009B3B7B"/>
    <w:rsid w:val="009B45EB"/>
    <w:rsid w:val="009B6696"/>
    <w:rsid w:val="009C6585"/>
    <w:rsid w:val="009D0649"/>
    <w:rsid w:val="009D0E74"/>
    <w:rsid w:val="009D5D47"/>
    <w:rsid w:val="009E2D15"/>
    <w:rsid w:val="009E7B57"/>
    <w:rsid w:val="009F4B92"/>
    <w:rsid w:val="009F699D"/>
    <w:rsid w:val="00A06F1F"/>
    <w:rsid w:val="00A13E81"/>
    <w:rsid w:val="00A14969"/>
    <w:rsid w:val="00A1592E"/>
    <w:rsid w:val="00A22D7B"/>
    <w:rsid w:val="00A30124"/>
    <w:rsid w:val="00A3041D"/>
    <w:rsid w:val="00A30D86"/>
    <w:rsid w:val="00A321FE"/>
    <w:rsid w:val="00A34C08"/>
    <w:rsid w:val="00A370D6"/>
    <w:rsid w:val="00A43A6A"/>
    <w:rsid w:val="00A503EB"/>
    <w:rsid w:val="00A52035"/>
    <w:rsid w:val="00A56504"/>
    <w:rsid w:val="00A6705E"/>
    <w:rsid w:val="00A718AC"/>
    <w:rsid w:val="00A732E0"/>
    <w:rsid w:val="00A74520"/>
    <w:rsid w:val="00A84A21"/>
    <w:rsid w:val="00A86CE8"/>
    <w:rsid w:val="00A9233E"/>
    <w:rsid w:val="00A93F46"/>
    <w:rsid w:val="00AA5C91"/>
    <w:rsid w:val="00AA775D"/>
    <w:rsid w:val="00AB673B"/>
    <w:rsid w:val="00AC2E39"/>
    <w:rsid w:val="00AE2F7E"/>
    <w:rsid w:val="00AE3E27"/>
    <w:rsid w:val="00AF588D"/>
    <w:rsid w:val="00AF7406"/>
    <w:rsid w:val="00AF7689"/>
    <w:rsid w:val="00B1481F"/>
    <w:rsid w:val="00B2232C"/>
    <w:rsid w:val="00B2542D"/>
    <w:rsid w:val="00B25E5C"/>
    <w:rsid w:val="00B37EEB"/>
    <w:rsid w:val="00B5385B"/>
    <w:rsid w:val="00B54459"/>
    <w:rsid w:val="00B70311"/>
    <w:rsid w:val="00B7444F"/>
    <w:rsid w:val="00B83BAD"/>
    <w:rsid w:val="00B95969"/>
    <w:rsid w:val="00B97D0B"/>
    <w:rsid w:val="00BA0CB3"/>
    <w:rsid w:val="00BA427F"/>
    <w:rsid w:val="00BA7270"/>
    <w:rsid w:val="00BA7485"/>
    <w:rsid w:val="00BA7B65"/>
    <w:rsid w:val="00BB3D02"/>
    <w:rsid w:val="00BB70B3"/>
    <w:rsid w:val="00BC12BD"/>
    <w:rsid w:val="00BC1AF2"/>
    <w:rsid w:val="00BC6D92"/>
    <w:rsid w:val="00BC7B07"/>
    <w:rsid w:val="00BD00B3"/>
    <w:rsid w:val="00BD278F"/>
    <w:rsid w:val="00BD5EAE"/>
    <w:rsid w:val="00BE0926"/>
    <w:rsid w:val="00BE139D"/>
    <w:rsid w:val="00BE34B4"/>
    <w:rsid w:val="00BE6F68"/>
    <w:rsid w:val="00BF0F31"/>
    <w:rsid w:val="00BF13A4"/>
    <w:rsid w:val="00BF1C66"/>
    <w:rsid w:val="00BF39BB"/>
    <w:rsid w:val="00C04B1A"/>
    <w:rsid w:val="00C05F9B"/>
    <w:rsid w:val="00C0772C"/>
    <w:rsid w:val="00C12762"/>
    <w:rsid w:val="00C23882"/>
    <w:rsid w:val="00C25530"/>
    <w:rsid w:val="00C26E0E"/>
    <w:rsid w:val="00C43DBF"/>
    <w:rsid w:val="00C45B63"/>
    <w:rsid w:val="00C53914"/>
    <w:rsid w:val="00C60E66"/>
    <w:rsid w:val="00C64942"/>
    <w:rsid w:val="00C64BB7"/>
    <w:rsid w:val="00C90AE0"/>
    <w:rsid w:val="00C96853"/>
    <w:rsid w:val="00CA3DA2"/>
    <w:rsid w:val="00CA75C3"/>
    <w:rsid w:val="00CC5AC8"/>
    <w:rsid w:val="00CD0F84"/>
    <w:rsid w:val="00CD4661"/>
    <w:rsid w:val="00CD6638"/>
    <w:rsid w:val="00CE499A"/>
    <w:rsid w:val="00CF2260"/>
    <w:rsid w:val="00D03BE0"/>
    <w:rsid w:val="00D075DB"/>
    <w:rsid w:val="00D31D92"/>
    <w:rsid w:val="00D3393A"/>
    <w:rsid w:val="00D34E68"/>
    <w:rsid w:val="00D532D9"/>
    <w:rsid w:val="00D620A0"/>
    <w:rsid w:val="00D71DF1"/>
    <w:rsid w:val="00D72B9D"/>
    <w:rsid w:val="00D744B9"/>
    <w:rsid w:val="00D81851"/>
    <w:rsid w:val="00D85E64"/>
    <w:rsid w:val="00D97F6C"/>
    <w:rsid w:val="00DA5A8E"/>
    <w:rsid w:val="00DB1A21"/>
    <w:rsid w:val="00DB6FBA"/>
    <w:rsid w:val="00DC2D67"/>
    <w:rsid w:val="00DC2F6E"/>
    <w:rsid w:val="00DC761B"/>
    <w:rsid w:val="00DD3DFE"/>
    <w:rsid w:val="00DE394A"/>
    <w:rsid w:val="00DF0A4E"/>
    <w:rsid w:val="00DF1289"/>
    <w:rsid w:val="00DF2FD9"/>
    <w:rsid w:val="00DF393A"/>
    <w:rsid w:val="00E04288"/>
    <w:rsid w:val="00E1132F"/>
    <w:rsid w:val="00E15176"/>
    <w:rsid w:val="00E16759"/>
    <w:rsid w:val="00E207F2"/>
    <w:rsid w:val="00E271DB"/>
    <w:rsid w:val="00E30569"/>
    <w:rsid w:val="00E53F91"/>
    <w:rsid w:val="00E61CDE"/>
    <w:rsid w:val="00E6568A"/>
    <w:rsid w:val="00E70A56"/>
    <w:rsid w:val="00E73F30"/>
    <w:rsid w:val="00E866AA"/>
    <w:rsid w:val="00EA2D8C"/>
    <w:rsid w:val="00EB42C4"/>
    <w:rsid w:val="00EC02E4"/>
    <w:rsid w:val="00EC060E"/>
    <w:rsid w:val="00ED5953"/>
    <w:rsid w:val="00EE340E"/>
    <w:rsid w:val="00EF3208"/>
    <w:rsid w:val="00EF3C4E"/>
    <w:rsid w:val="00EF3D2E"/>
    <w:rsid w:val="00F00B9A"/>
    <w:rsid w:val="00F023AC"/>
    <w:rsid w:val="00F02E4D"/>
    <w:rsid w:val="00F16F94"/>
    <w:rsid w:val="00F2209A"/>
    <w:rsid w:val="00F27FD0"/>
    <w:rsid w:val="00F43052"/>
    <w:rsid w:val="00F449AB"/>
    <w:rsid w:val="00F456F5"/>
    <w:rsid w:val="00F461F1"/>
    <w:rsid w:val="00F46820"/>
    <w:rsid w:val="00F50ED0"/>
    <w:rsid w:val="00F531B6"/>
    <w:rsid w:val="00F607F0"/>
    <w:rsid w:val="00F60F76"/>
    <w:rsid w:val="00F73294"/>
    <w:rsid w:val="00F74B68"/>
    <w:rsid w:val="00F74F2D"/>
    <w:rsid w:val="00F812E7"/>
    <w:rsid w:val="00F82044"/>
    <w:rsid w:val="00F83AF5"/>
    <w:rsid w:val="00F96D92"/>
    <w:rsid w:val="00FA2F04"/>
    <w:rsid w:val="00FB34E9"/>
    <w:rsid w:val="00FC01EE"/>
    <w:rsid w:val="00FC4755"/>
    <w:rsid w:val="00FD57C4"/>
    <w:rsid w:val="00FF258F"/>
    <w:rsid w:val="00FF592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13316"/>
  <w15:docId w15:val="{4CB6337A-A7E0-43A3-AC3E-8628B39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rsid w:val="00FD57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7C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6854CA"/>
    <w:rPr>
      <w:shd w:val="clear" w:color="auto" w:fill="FFFFFF"/>
    </w:rPr>
  </w:style>
  <w:style w:type="character" w:customStyle="1" w:styleId="Bodytext2Bold">
    <w:name w:val="Body text (2) + Bold"/>
    <w:basedOn w:val="Bodytext2"/>
    <w:rsid w:val="006854C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6854CA"/>
    <w:pPr>
      <w:widowControl w:val="0"/>
      <w:shd w:val="clear" w:color="auto" w:fill="FFFFFF"/>
      <w:spacing w:before="600" w:after="0" w:line="828" w:lineRule="exact"/>
      <w:ind w:hanging="2100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E092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secretariat@mrrb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q.MRRB\AppData\Local\Microsoft\Windows\Temporary%20Internet%20Files\Content.IE5\8DMLE9MQ\1D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A2B2-943F-417E-B2FE-CCC4024B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1D3_Minister</Template>
  <TotalTime>79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3333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/>
  <cp:lastModifiedBy>VESELKA DOBREVA PETROVA</cp:lastModifiedBy>
  <cp:revision>8</cp:revision>
  <cp:lastPrinted>2019-08-01T13:16:00Z</cp:lastPrinted>
  <dcterms:created xsi:type="dcterms:W3CDTF">2022-02-23T10:37:00Z</dcterms:created>
  <dcterms:modified xsi:type="dcterms:W3CDTF">2022-02-23T12:08:00Z</dcterms:modified>
</cp:coreProperties>
</file>